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67C26" w:rsidRDefault="0009360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DD7F3B" wp14:editId="0C66C4D7">
                <wp:simplePos x="0" y="0"/>
                <wp:positionH relativeFrom="column">
                  <wp:posOffset>114300</wp:posOffset>
                </wp:positionH>
                <wp:positionV relativeFrom="paragraph">
                  <wp:posOffset>3209925</wp:posOffset>
                </wp:positionV>
                <wp:extent cx="981075" cy="1009650"/>
                <wp:effectExtent l="0" t="19050" r="28575" b="19050"/>
                <wp:wrapTopAndBottom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0096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857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093605">
                            <w:r>
                              <w:t>April 20, 1863</w:t>
                            </w:r>
                          </w:p>
                          <w:p w:rsidR="00093605" w:rsidRDefault="00093605">
                            <w:r>
                              <w:t>War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10" o:spid="_x0000_s1026" type="#_x0000_t79" style="position:absolute;left:0;text-align:left;margin-left:9pt;margin-top:252.75pt;width:77.2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" adj=",,5997">
                <v:textbox>
                  <w:txbxContent>
                    <w:p w:rsidR="00267C26" w:rsidRDefault="00093605">
                      <w:r>
                        <w:t>April 20, 1863</w:t>
                      </w:r>
                    </w:p>
                    <w:p w:rsidR="00093605" w:rsidRDefault="00093605">
                      <w:r>
                        <w:t>War begins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2" behindDoc="0" locked="0" layoutInCell="1" allowOverlap="1" wp14:anchorId="55AAAF33" wp14:editId="10101C02">
                <wp:simplePos x="0" y="0"/>
                <wp:positionH relativeFrom="column">
                  <wp:posOffset>3514725</wp:posOffset>
                </wp:positionH>
                <wp:positionV relativeFrom="paragraph">
                  <wp:posOffset>1485900</wp:posOffset>
                </wp:positionV>
                <wp:extent cx="1104900" cy="1488440"/>
                <wp:effectExtent l="0" t="0" r="19050" b="35560"/>
                <wp:wrapTopAndBottom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48844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05" w:rsidRDefault="00093605" w:rsidP="00093605">
                            <w:r>
                              <w:t>January 11, 1865</w:t>
                            </w:r>
                          </w:p>
                          <w:p w:rsidR="00093605" w:rsidRDefault="00093605" w:rsidP="00093605">
                            <w:r>
                              <w:t>North wins the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" o:spid="_x0000_s1027" type="#_x0000_t80" style="position:absolute;left:0;text-align:left;margin-left:276.75pt;margin-top:117pt;width:87pt;height:117.2pt;z-index:251651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" adj=",,16790">
                <v:textbox>
                  <w:txbxContent>
                    <w:p w:rsidR="00093605" w:rsidRDefault="00093605" w:rsidP="00093605">
                      <w:r>
                        <w:t>January 11, 1865</w:t>
                      </w:r>
                    </w:p>
                    <w:p w:rsidR="00093605" w:rsidRDefault="00093605" w:rsidP="00093605">
                      <w:r>
                        <w:t>North wins the war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0F4274" wp14:editId="45755227">
                <wp:simplePos x="0" y="0"/>
                <wp:positionH relativeFrom="column">
                  <wp:posOffset>6229350</wp:posOffset>
                </wp:positionH>
                <wp:positionV relativeFrom="paragraph">
                  <wp:posOffset>3200400</wp:posOffset>
                </wp:positionV>
                <wp:extent cx="942975" cy="1200150"/>
                <wp:effectExtent l="0" t="19050" r="28575" b="1905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2001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857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05" w:rsidRDefault="00093605" w:rsidP="00093605">
                            <w:r>
                              <w:t>April 5, 1866</w:t>
                            </w:r>
                          </w:p>
                          <w:p w:rsidR="00093605" w:rsidRDefault="00093605" w:rsidP="00093605">
                            <w:r>
                              <w:t>Lincoln’s assassination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79" style="position:absolute;left:0;text-align:left;margin-left:490.5pt;margin-top:252pt;width:74.25pt;height:9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" adj=",,4849">
                <v:textbox>
                  <w:txbxContent>
                    <w:p w:rsidR="00093605" w:rsidRDefault="00093605" w:rsidP="00093605">
                      <w:r>
                        <w:t>April 5, 1866</w:t>
                      </w:r>
                    </w:p>
                    <w:p w:rsidR="00093605" w:rsidRDefault="00093605" w:rsidP="00093605">
                      <w:r>
                        <w:t>Lincoln’s assassination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416C0EFE" wp14:editId="6987F159">
                <wp:simplePos x="0" y="0"/>
                <wp:positionH relativeFrom="column">
                  <wp:posOffset>4676775</wp:posOffset>
                </wp:positionH>
                <wp:positionV relativeFrom="paragraph">
                  <wp:posOffset>1380490</wp:posOffset>
                </wp:positionV>
                <wp:extent cx="1104900" cy="1590675"/>
                <wp:effectExtent l="0" t="0" r="19050" b="47625"/>
                <wp:wrapTopAndBottom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906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05" w:rsidRDefault="00093605" w:rsidP="00093605">
                            <w:r>
                              <w:t>July 20, 18 65</w:t>
                            </w:r>
                          </w:p>
                          <w:p w:rsidR="00093605" w:rsidRDefault="00093605" w:rsidP="00093605">
                            <w:r>
                              <w:t>Shadrach and Jenny get 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80" style="position:absolute;left:0;text-align:left;margin-left:368.25pt;margin-top:108.7pt;width:87pt;height:125.2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" adj=",,17099">
                <v:textbox>
                  <w:txbxContent>
                    <w:p w:rsidR="00093605" w:rsidRDefault="00093605" w:rsidP="00093605">
                      <w:r>
                        <w:t>July 20, 18 65</w:t>
                      </w:r>
                    </w:p>
                    <w:p w:rsidR="00093605" w:rsidRDefault="00093605" w:rsidP="00093605">
                      <w:r>
                        <w:t>Shadrach and Jenny get married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42E3B0" wp14:editId="6425902E">
                <wp:simplePos x="0" y="0"/>
                <wp:positionH relativeFrom="column">
                  <wp:posOffset>3962400</wp:posOffset>
                </wp:positionH>
                <wp:positionV relativeFrom="paragraph">
                  <wp:posOffset>1986280</wp:posOffset>
                </wp:positionV>
                <wp:extent cx="1104900" cy="981075"/>
                <wp:effectExtent l="0" t="0" r="19050" b="47625"/>
                <wp:wrapTopAndBottom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9810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093605">
                            <w:r>
                              <w:t>March 3, 1865</w:t>
                            </w:r>
                          </w:p>
                          <w:p w:rsidR="00093605" w:rsidRDefault="00093605">
                            <w:proofErr w:type="spellStart"/>
                            <w:r>
                              <w:t>Eb</w:t>
                            </w:r>
                            <w:proofErr w:type="spellEnd"/>
                            <w:r>
                              <w:t xml:space="preserve"> returns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80" style="position:absolute;left:0;text-align:left;margin-left:312pt;margin-top:156.4pt;width:87pt;height:7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" adj=",6005,15120,8403">
                <v:textbox>
                  <w:txbxContent>
                    <w:p w:rsidR="00267C26" w:rsidRDefault="00093605">
                      <w:r>
                        <w:t>March 3, 1865</w:t>
                      </w:r>
                    </w:p>
                    <w:p w:rsidR="00093605" w:rsidRDefault="00093605">
                      <w:proofErr w:type="spellStart"/>
                      <w:r>
                        <w:t>Eb</w:t>
                      </w:r>
                      <w:proofErr w:type="spellEnd"/>
                      <w:r>
                        <w:t xml:space="preserve"> returns home.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9BD8B8" wp14:editId="6AD5FE02">
                <wp:simplePos x="0" y="0"/>
                <wp:positionH relativeFrom="column">
                  <wp:posOffset>4171950</wp:posOffset>
                </wp:positionH>
                <wp:positionV relativeFrom="paragraph">
                  <wp:posOffset>3209925</wp:posOffset>
                </wp:positionV>
                <wp:extent cx="771525" cy="1371600"/>
                <wp:effectExtent l="0" t="19050" r="28575" b="19050"/>
                <wp:wrapTopAndBottom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3716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857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05" w:rsidRDefault="00093605" w:rsidP="00093605">
                            <w:r>
                              <w:t>March 15, 1865</w:t>
                            </w:r>
                          </w:p>
                          <w:p w:rsidR="00093605" w:rsidRDefault="00093605" w:rsidP="00093605">
                            <w:proofErr w:type="spellStart"/>
                            <w:r>
                              <w:t>Jethro</w:t>
                            </w:r>
                            <w:proofErr w:type="spellEnd"/>
                            <w:r>
                              <w:t xml:space="preserve"> writes to Lincoln.</w:t>
                            </w:r>
                          </w:p>
                          <w:p w:rsidR="00093605" w:rsidRDefault="00093605" w:rsidP="00093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79" style="position:absolute;left:0;text-align:left;margin-left:328.5pt;margin-top:252.75pt;width:60.75pt;height:10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" adj=",,3471">
                <v:textbox>
                  <w:txbxContent>
                    <w:p w:rsidR="00093605" w:rsidRDefault="00093605" w:rsidP="00093605">
                      <w:r>
                        <w:t>March 15, 1865</w:t>
                      </w:r>
                    </w:p>
                    <w:p w:rsidR="00093605" w:rsidRDefault="00093605" w:rsidP="00093605">
                      <w:proofErr w:type="spellStart"/>
                      <w:r>
                        <w:t>Jethro</w:t>
                      </w:r>
                      <w:proofErr w:type="spellEnd"/>
                      <w:r>
                        <w:t xml:space="preserve"> writes to Lincoln.</w:t>
                      </w:r>
                    </w:p>
                    <w:p w:rsidR="00093605" w:rsidRDefault="00093605" w:rsidP="00093605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8D7455" wp14:editId="51B4C2CF">
                <wp:simplePos x="0" y="0"/>
                <wp:positionH relativeFrom="column">
                  <wp:posOffset>2390775</wp:posOffset>
                </wp:positionH>
                <wp:positionV relativeFrom="paragraph">
                  <wp:posOffset>3200400</wp:posOffset>
                </wp:positionV>
                <wp:extent cx="914400" cy="866775"/>
                <wp:effectExtent l="0" t="19050" r="19050" b="28575"/>
                <wp:wrapTopAndBottom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677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875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093605">
                            <w:r>
                              <w:t>May 5, 1864</w:t>
                            </w:r>
                          </w:p>
                          <w:p w:rsidR="00093605" w:rsidRDefault="00093605">
                            <w:proofErr w:type="gramStart"/>
                            <w:r>
                              <w:t>Tom’s death.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2" type="#_x0000_t79" style="position:absolute;left:0;text-align:left;margin-left:188.25pt;margin-top:252pt;width:1in;height:6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" adj=",5681,4050,8241">
                <v:textbox>
                  <w:txbxContent>
                    <w:p w:rsidR="00267C26" w:rsidRDefault="00093605">
                      <w:r>
                        <w:t>May 5, 1864</w:t>
                      </w:r>
                    </w:p>
                    <w:p w:rsidR="00093605" w:rsidRDefault="00093605">
                      <w:proofErr w:type="gramStart"/>
                      <w:r>
                        <w:t>Tom’s death.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B165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A2688D" wp14:editId="5791AB88">
                <wp:simplePos x="0" y="0"/>
                <wp:positionH relativeFrom="column">
                  <wp:posOffset>1541145</wp:posOffset>
                </wp:positionH>
                <wp:positionV relativeFrom="paragraph">
                  <wp:posOffset>1028700</wp:posOffset>
                </wp:positionV>
                <wp:extent cx="796290" cy="1945640"/>
                <wp:effectExtent l="0" t="0" r="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194564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4072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8B1657">
                            <w:r>
                              <w:t>December 14, 1863</w:t>
                            </w:r>
                          </w:p>
                          <w:p w:rsidR="008B1657" w:rsidRDefault="008B1657">
                            <w:r>
                              <w:t>Barn burns down.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6" type="#_x0000_t80" style="position:absolute;left:0;text-align:left;margin-left:121.35pt;margin-top:81pt;width:62.7pt;height:15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">
                <v:textbox>
                  <w:txbxContent>
                    <w:p w:rsidR="00267C26" w:rsidRDefault="008B1657">
                      <w:r>
                        <w:t>December 14, 1863</w:t>
                      </w:r>
                    </w:p>
                    <w:p w:rsidR="008B1657" w:rsidRDefault="008B1657">
                      <w:r>
                        <w:t>Barn burns down.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B165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6E7719" wp14:editId="4ADBA2C5">
                <wp:simplePos x="0" y="0"/>
                <wp:positionH relativeFrom="column">
                  <wp:posOffset>1432560</wp:posOffset>
                </wp:positionH>
                <wp:positionV relativeFrom="paragraph">
                  <wp:posOffset>3202940</wp:posOffset>
                </wp:positionV>
                <wp:extent cx="748665" cy="1371600"/>
                <wp:effectExtent l="0" t="0" r="0" b="0"/>
                <wp:wrapTopAndBottom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13716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053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8B1657">
                            <w:r>
                              <w:t>November 12, 1863</w:t>
                            </w:r>
                          </w:p>
                          <w:p w:rsidR="008B1657" w:rsidRDefault="008B1657">
                            <w:r>
                              <w:t>Matthew has a heart attack.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9" o:spid="_x0000_s1027" type="#_x0000_t79" style="position:absolute;left:0;text-align:left;margin-left:112.8pt;margin-top:252.2pt;width:58.9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">
                <v:textbox>
                  <w:txbxContent>
                    <w:p w:rsidR="00267C26" w:rsidRDefault="008B1657">
                      <w:r>
                        <w:t>November 12, 1863</w:t>
                      </w:r>
                    </w:p>
                    <w:p w:rsidR="008B1657" w:rsidRDefault="008B1657">
                      <w:r>
                        <w:t>Matthew has a heart attack.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B165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02B3E" wp14:editId="0C87D4E6">
                <wp:simplePos x="0" y="0"/>
                <wp:positionH relativeFrom="column">
                  <wp:posOffset>1156335</wp:posOffset>
                </wp:positionH>
                <wp:positionV relativeFrom="paragraph">
                  <wp:posOffset>1802765</wp:posOffset>
                </wp:positionV>
                <wp:extent cx="824865" cy="1171575"/>
                <wp:effectExtent l="0" t="0" r="0" b="0"/>
                <wp:wrapTopAndBottom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11715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3672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8B1657">
                            <w:r>
                              <w:t>September 20, 1863</w:t>
                            </w:r>
                          </w:p>
                          <w:p w:rsidR="008B1657" w:rsidRDefault="008B1657">
                            <w:r>
                              <w:t xml:space="preserve">Tom &amp; </w:t>
                            </w:r>
                            <w:proofErr w:type="spellStart"/>
                            <w:r>
                              <w:t>Eb</w:t>
                            </w:r>
                            <w:proofErr w:type="spellEnd"/>
                            <w:r>
                              <w:t xml:space="preserve"> go to war.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80" style="position:absolute;left:0;text-align:left;margin-left:91.05pt;margin-top:141.95pt;width:64.95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">
                <v:textbox>
                  <w:txbxContent>
                    <w:p w:rsidR="00267C26" w:rsidRDefault="008B1657">
                      <w:r>
                        <w:t>September 20, 1863</w:t>
                      </w:r>
                    </w:p>
                    <w:p w:rsidR="008B1657" w:rsidRDefault="008B1657">
                      <w:r>
                        <w:t>Tom &amp; Eb go to war.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B165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F3A32" wp14:editId="4768644F">
                <wp:simplePos x="0" y="0"/>
                <wp:positionH relativeFrom="column">
                  <wp:posOffset>-22860</wp:posOffset>
                </wp:positionH>
                <wp:positionV relativeFrom="paragraph">
                  <wp:posOffset>2974340</wp:posOffset>
                </wp:positionV>
                <wp:extent cx="8181975" cy="228600"/>
                <wp:effectExtent l="0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1975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697"/>
                              <w:gridCol w:w="1480"/>
                              <w:gridCol w:w="1529"/>
                              <w:gridCol w:w="1578"/>
                              <w:gridCol w:w="1638"/>
                              <w:gridCol w:w="1696"/>
                              <w:gridCol w:w="1700"/>
                              <w:gridCol w:w="1480"/>
                            </w:tblGrid>
                            <w:tr w:rsidR="00267C26"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 w:rsidR="00267C26" w:rsidRDefault="008B1657">
                                  <w:pPr>
                                    <w:spacing w:after="0"/>
                                  </w:pPr>
                                  <w:r>
                                    <w:t>1863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267C26" w:rsidRDefault="00267C26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vAlign w:val="center"/>
                                </w:tcPr>
                                <w:p w:rsidR="00267C26" w:rsidRDefault="008B1657">
                                  <w:pPr>
                                    <w:spacing w:after="0"/>
                                  </w:pPr>
                                  <w:r>
                                    <w:t>1864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vAlign w:val="center"/>
                                </w:tcPr>
                                <w:p w:rsidR="00267C26" w:rsidRDefault="00267C26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vAlign w:val="center"/>
                                </w:tcPr>
                                <w:p w:rsidR="00267C26" w:rsidRDefault="008B1657">
                                  <w:pPr>
                                    <w:spacing w:after="0"/>
                                  </w:pPr>
                                  <w:r>
                                    <w:t>1865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267C26" w:rsidRDefault="00267C26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267C26" w:rsidRDefault="008B1657">
                                  <w:pPr>
                                    <w:spacing w:after="0"/>
                                  </w:pPr>
                                  <w:r>
                                    <w:t>1866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267C26" w:rsidRDefault="00267C26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-1.8pt;margin-top:234.2pt;width:644.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" fillcolor="#cfc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697"/>
                        <w:gridCol w:w="1480"/>
                        <w:gridCol w:w="1529"/>
                        <w:gridCol w:w="1578"/>
                        <w:gridCol w:w="1638"/>
                        <w:gridCol w:w="1696"/>
                        <w:gridCol w:w="1700"/>
                        <w:gridCol w:w="1480"/>
                      </w:tblGrid>
                      <w:tr w:rsidR="00267C26">
                        <w:tc>
                          <w:tcPr>
                            <w:tcW w:w="1707" w:type="dxa"/>
                            <w:vAlign w:val="center"/>
                          </w:tcPr>
                          <w:p w:rsidR="00267C26" w:rsidRDefault="008B1657">
                            <w:pPr>
                              <w:spacing w:after="0"/>
                            </w:pPr>
                            <w:r>
                              <w:t>1863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:rsidR="00267C26" w:rsidRDefault="00267C26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538" w:type="dxa"/>
                            <w:vAlign w:val="center"/>
                          </w:tcPr>
                          <w:p w:rsidR="00267C26" w:rsidRDefault="008B1657">
                            <w:pPr>
                              <w:spacing w:after="0"/>
                            </w:pPr>
                            <w:r>
                              <w:t>1864</w:t>
                            </w:r>
                          </w:p>
                        </w:tc>
                        <w:tc>
                          <w:tcPr>
                            <w:tcW w:w="1591" w:type="dxa"/>
                            <w:vAlign w:val="center"/>
                          </w:tcPr>
                          <w:p w:rsidR="00267C26" w:rsidRDefault="00267C26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648" w:type="dxa"/>
                            <w:vAlign w:val="center"/>
                          </w:tcPr>
                          <w:p w:rsidR="00267C26" w:rsidRDefault="008B1657">
                            <w:pPr>
                              <w:spacing w:after="0"/>
                            </w:pPr>
                            <w:r>
                              <w:t>1865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267C26" w:rsidRDefault="00267C26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267C26" w:rsidRDefault="008B1657">
                            <w:pPr>
                              <w:spacing w:after="0"/>
                            </w:pPr>
                            <w:r>
                              <w:t>1866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:rsidR="00267C26" w:rsidRDefault="00267C26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267C26" w:rsidRDefault="00267C26"/>
                  </w:txbxContent>
                </v:textbox>
                <w10:wrap type="square"/>
              </v:rect>
            </w:pict>
          </mc:Fallback>
        </mc:AlternateContent>
      </w:r>
      <w:r w:rsidR="008B165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DD03DE" wp14:editId="5BEA14F8">
                <wp:simplePos x="0" y="0"/>
                <wp:positionH relativeFrom="column">
                  <wp:posOffset>2181225</wp:posOffset>
                </wp:positionH>
                <wp:positionV relativeFrom="paragraph">
                  <wp:posOffset>-704850</wp:posOffset>
                </wp:positionV>
                <wp:extent cx="3823335" cy="981075"/>
                <wp:effectExtent l="0" t="0" r="0" b="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C26" w:rsidRDefault="008B16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  <w:t>Across Five Aprils</w:t>
                            </w:r>
                          </w:p>
                          <w:p w:rsidR="008B1657" w:rsidRDefault="008B16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  <w:t>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left:0;text-align:left;margin-left:171.75pt;margin-top:-55.5pt;width:301.05pt;height: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gChQIAABc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" stroked="f">
                <v:textbox>
                  <w:txbxContent>
                    <w:p w:rsidR="00267C26" w:rsidRDefault="008B16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  <w:t>Across Five Aprils</w:t>
                      </w:r>
                    </w:p>
                    <w:p w:rsidR="008B1657" w:rsidRDefault="008B16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  <w:t>Timeline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267C26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57"/>
    <w:rsid w:val="00093605"/>
    <w:rsid w:val="001411D0"/>
    <w:rsid w:val="00171539"/>
    <w:rsid w:val="00200BBD"/>
    <w:rsid w:val="00267C26"/>
    <w:rsid w:val="0087464E"/>
    <w:rsid w:val="008B1657"/>
    <w:rsid w:val="00CB49BD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05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05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3573\AppData\Roaming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</Template>
  <TotalTime>0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ISD</cp:lastModifiedBy>
  <cp:revision>2</cp:revision>
  <cp:lastPrinted>2001-05-29T17:59:00Z</cp:lastPrinted>
  <dcterms:created xsi:type="dcterms:W3CDTF">2013-04-05T14:48:00Z</dcterms:created>
  <dcterms:modified xsi:type="dcterms:W3CDTF">2013-04-05T14:48:00Z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